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34" w:rsidRPr="00B15F34" w:rsidRDefault="00B15F34" w:rsidP="00152B98">
      <w:pPr>
        <w:spacing w:after="0" w:line="240" w:lineRule="auto"/>
        <w:jc w:val="center"/>
        <w:rPr>
          <w:rFonts w:ascii="Berlin Sans FB Demi" w:hAnsi="Berlin Sans FB Demi"/>
          <w:b/>
          <w:sz w:val="42"/>
          <w:szCs w:val="42"/>
        </w:rPr>
      </w:pPr>
      <w:r w:rsidRPr="00B15F34">
        <w:rPr>
          <w:rFonts w:ascii="Berlin Sans FB Demi" w:hAnsi="Berlin Sans FB Demi"/>
          <w:b/>
          <w:sz w:val="42"/>
          <w:szCs w:val="42"/>
        </w:rPr>
        <w:t xml:space="preserve">CONOCE TU PATRIMONIO HISTÓRICO </w:t>
      </w:r>
    </w:p>
    <w:p w:rsidR="00472590" w:rsidRPr="00B15F34" w:rsidRDefault="00B15F34" w:rsidP="00152B98">
      <w:pPr>
        <w:spacing w:after="0" w:line="240" w:lineRule="auto"/>
        <w:jc w:val="center"/>
        <w:rPr>
          <w:rFonts w:ascii="Berlin Sans FB Demi" w:hAnsi="Berlin Sans FB Demi"/>
          <w:b/>
          <w:sz w:val="42"/>
          <w:szCs w:val="42"/>
        </w:rPr>
      </w:pPr>
      <w:r w:rsidRPr="00B15F34">
        <w:rPr>
          <w:rFonts w:ascii="Berlin Sans FB Demi" w:hAnsi="Berlin Sans FB Demi"/>
          <w:b/>
          <w:sz w:val="42"/>
          <w:szCs w:val="42"/>
        </w:rPr>
        <w:t>Y MEDIOAMBIENTAL A TRAVÉS</w:t>
      </w:r>
      <w:r w:rsidR="00152B98" w:rsidRPr="00B15F34">
        <w:rPr>
          <w:rFonts w:ascii="Berlin Sans FB Demi" w:hAnsi="Berlin Sans FB Demi"/>
          <w:b/>
          <w:sz w:val="42"/>
          <w:szCs w:val="42"/>
        </w:rPr>
        <w:t xml:space="preserve"> DE PINTURA</w:t>
      </w:r>
    </w:p>
    <w:p w:rsidR="00152B98" w:rsidRPr="002B769A" w:rsidRDefault="00152B98" w:rsidP="00152B98">
      <w:pPr>
        <w:spacing w:after="0" w:line="240" w:lineRule="auto"/>
        <w:jc w:val="center"/>
        <w:rPr>
          <w:b/>
          <w:sz w:val="28"/>
          <w:szCs w:val="28"/>
        </w:rPr>
      </w:pPr>
      <w:r w:rsidRPr="002B769A">
        <w:rPr>
          <w:b/>
          <w:sz w:val="28"/>
          <w:szCs w:val="28"/>
        </w:rPr>
        <w:t>HOJA DE INSCRIPCIÓN</w:t>
      </w:r>
    </w:p>
    <w:p w:rsidR="002B769A" w:rsidRDefault="002B769A" w:rsidP="00152B98">
      <w:pPr>
        <w:spacing w:after="0" w:line="240" w:lineRule="auto"/>
        <w:jc w:val="center"/>
        <w:rPr>
          <w:b/>
        </w:rPr>
      </w:pPr>
    </w:p>
    <w:p w:rsidR="002B769A" w:rsidRPr="00152B98" w:rsidRDefault="002B769A" w:rsidP="00152B98">
      <w:pPr>
        <w:spacing w:after="0" w:line="240" w:lineRule="auto"/>
        <w:jc w:val="center"/>
        <w:rPr>
          <w:b/>
        </w:rPr>
      </w:pPr>
    </w:p>
    <w:p w:rsidR="00152B98" w:rsidRDefault="00152B98" w:rsidP="00152B98">
      <w:pPr>
        <w:spacing w:after="0" w:line="240" w:lineRule="auto"/>
        <w:jc w:val="center"/>
      </w:pPr>
    </w:p>
    <w:p w:rsidR="00152B98" w:rsidRPr="002B769A" w:rsidRDefault="00152B98" w:rsidP="002B769A">
      <w:pPr>
        <w:spacing w:after="0" w:line="480" w:lineRule="auto"/>
        <w:rPr>
          <w:rFonts w:ascii="Arimo" w:hAnsi="Arimo" w:cs="Arimo"/>
          <w:u w:val="single"/>
        </w:rPr>
      </w:pPr>
      <w:r w:rsidRPr="002B769A">
        <w:rPr>
          <w:rFonts w:ascii="Arimo" w:hAnsi="Arimo" w:cs="Arimo"/>
        </w:rPr>
        <w:t>NOMBRE Y APELLIDOS:</w:t>
      </w:r>
      <w:r w:rsidR="002B769A">
        <w:rPr>
          <w:rFonts w:ascii="Arimo" w:hAnsi="Arimo" w:cs="Arimo"/>
          <w:u w:val="single"/>
        </w:rPr>
        <w:tab/>
      </w:r>
      <w:r w:rsidR="002B769A">
        <w:rPr>
          <w:rFonts w:ascii="Arimo" w:hAnsi="Arimo" w:cs="Arimo"/>
          <w:u w:val="single"/>
        </w:rPr>
        <w:tab/>
      </w:r>
      <w:r w:rsidR="002B769A">
        <w:rPr>
          <w:rFonts w:ascii="Arimo" w:hAnsi="Arimo" w:cs="Arimo"/>
          <w:u w:val="single"/>
        </w:rPr>
        <w:tab/>
      </w:r>
      <w:r w:rsidR="002B769A">
        <w:rPr>
          <w:rFonts w:ascii="Arimo" w:hAnsi="Arimo" w:cs="Arimo"/>
          <w:u w:val="single"/>
        </w:rPr>
        <w:tab/>
      </w:r>
      <w:r w:rsidR="002B769A">
        <w:rPr>
          <w:rFonts w:ascii="Arimo" w:hAnsi="Arimo" w:cs="Arimo"/>
          <w:u w:val="single"/>
        </w:rPr>
        <w:tab/>
      </w:r>
      <w:r w:rsidR="002B769A">
        <w:rPr>
          <w:rFonts w:ascii="Arimo" w:hAnsi="Arimo" w:cs="Arimo"/>
          <w:u w:val="single"/>
        </w:rPr>
        <w:tab/>
      </w:r>
      <w:r w:rsidR="002B769A">
        <w:rPr>
          <w:rFonts w:ascii="Arimo" w:hAnsi="Arimo" w:cs="Arimo"/>
          <w:u w:val="single"/>
        </w:rPr>
        <w:tab/>
      </w:r>
      <w:r w:rsidR="002B769A">
        <w:rPr>
          <w:rFonts w:ascii="Arimo" w:hAnsi="Arimo" w:cs="Arimo"/>
          <w:u w:val="single"/>
        </w:rPr>
        <w:tab/>
      </w:r>
      <w:r w:rsidR="002B769A">
        <w:rPr>
          <w:rFonts w:ascii="Arimo" w:hAnsi="Arimo" w:cs="Arimo"/>
          <w:u w:val="single"/>
        </w:rPr>
        <w:tab/>
      </w:r>
    </w:p>
    <w:p w:rsidR="00152B98" w:rsidRPr="002B769A" w:rsidRDefault="00152B98" w:rsidP="002B769A">
      <w:pPr>
        <w:spacing w:after="0" w:line="480" w:lineRule="auto"/>
        <w:rPr>
          <w:rFonts w:ascii="Arimo" w:hAnsi="Arimo" w:cs="Arimo"/>
          <w:u w:val="single"/>
        </w:rPr>
      </w:pPr>
      <w:r w:rsidRPr="002B769A">
        <w:rPr>
          <w:rFonts w:ascii="Arimo" w:hAnsi="Arimo" w:cs="Arimo"/>
        </w:rPr>
        <w:t>FECHA DE NACIMIENTO:</w:t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</w:rPr>
        <w:t>TELÉFONO:</w:t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</w:p>
    <w:p w:rsidR="00152B98" w:rsidRPr="002B769A" w:rsidRDefault="00152B98" w:rsidP="002B769A">
      <w:pPr>
        <w:spacing w:after="0" w:line="480" w:lineRule="auto"/>
        <w:rPr>
          <w:rFonts w:ascii="Arimo" w:hAnsi="Arimo" w:cs="Arimo"/>
          <w:u w:val="single"/>
        </w:rPr>
      </w:pPr>
      <w:r w:rsidRPr="002B769A">
        <w:rPr>
          <w:rFonts w:ascii="Arimo" w:hAnsi="Arimo" w:cs="Arimo"/>
        </w:rPr>
        <w:t>PADRE O TUTOR:</w:t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</w:rPr>
        <w:t>DNI:</w:t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</w:p>
    <w:p w:rsidR="00152B98" w:rsidRDefault="00152B98" w:rsidP="00A66330">
      <w:pPr>
        <w:spacing w:after="0" w:line="240" w:lineRule="auto"/>
        <w:jc w:val="both"/>
        <w:rPr>
          <w:u w:val="single"/>
        </w:rPr>
      </w:pPr>
    </w:p>
    <w:p w:rsidR="00B15F34" w:rsidRDefault="00B15F34" w:rsidP="00A66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A66330">
        <w:rPr>
          <w:rFonts w:ascii="Arial" w:hAnsi="Arial" w:cs="Arial"/>
          <w:sz w:val="24"/>
          <w:szCs w:val="24"/>
        </w:rPr>
        <w:t>Con este taller se pretende fomentar nuestra cultura, el conocimiento de nuestro patrimonio histórico y medioambiental a través de la pintura</w:t>
      </w:r>
      <w:r w:rsidR="00EC1C19" w:rsidRPr="00A66330">
        <w:rPr>
          <w:rFonts w:ascii="Arial" w:hAnsi="Arial" w:cs="Arial"/>
          <w:sz w:val="24"/>
          <w:szCs w:val="24"/>
        </w:rPr>
        <w:t xml:space="preserve">, actividad dirigida por una monitora especializada en bellas artes. </w:t>
      </w:r>
    </w:p>
    <w:p w:rsidR="00A66330" w:rsidRPr="00A66330" w:rsidRDefault="00A66330" w:rsidP="00A66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2B98" w:rsidRPr="002B769A" w:rsidRDefault="00152B98" w:rsidP="0025130F">
      <w:pPr>
        <w:pStyle w:val="Prrafodelista"/>
        <w:numPr>
          <w:ilvl w:val="0"/>
          <w:numId w:val="2"/>
        </w:numPr>
        <w:spacing w:after="0" w:line="240" w:lineRule="auto"/>
        <w:ind w:left="284" w:hanging="215"/>
        <w:jc w:val="both"/>
        <w:rPr>
          <w:rFonts w:ascii="Arimo" w:hAnsi="Arimo" w:cs="Arimo"/>
          <w:sz w:val="24"/>
          <w:szCs w:val="24"/>
        </w:rPr>
      </w:pPr>
      <w:r w:rsidRPr="002B769A">
        <w:rPr>
          <w:rFonts w:ascii="Arimo" w:hAnsi="Arimo" w:cs="Arimo"/>
          <w:sz w:val="24"/>
          <w:szCs w:val="24"/>
        </w:rPr>
        <w:t xml:space="preserve">El </w:t>
      </w:r>
      <w:r w:rsidRPr="002B769A">
        <w:rPr>
          <w:rFonts w:ascii="Arimo" w:hAnsi="Arimo" w:cs="Arimo"/>
          <w:b/>
          <w:sz w:val="24"/>
          <w:szCs w:val="24"/>
        </w:rPr>
        <w:t>plazo de solicitud</w:t>
      </w:r>
      <w:r w:rsidRPr="002B769A">
        <w:rPr>
          <w:rFonts w:ascii="Arimo" w:hAnsi="Arimo" w:cs="Arimo"/>
          <w:sz w:val="24"/>
          <w:szCs w:val="24"/>
        </w:rPr>
        <w:t xml:space="preserve"> será desde el </w:t>
      </w:r>
      <w:r w:rsidRPr="002B769A">
        <w:rPr>
          <w:rFonts w:ascii="Arimo" w:hAnsi="Arimo" w:cs="Arimo"/>
          <w:b/>
          <w:sz w:val="24"/>
          <w:szCs w:val="24"/>
        </w:rPr>
        <w:t>viernes 17 hasta el jueves 23</w:t>
      </w:r>
      <w:r w:rsidRPr="002B769A">
        <w:rPr>
          <w:rFonts w:ascii="Arimo" w:hAnsi="Arimo" w:cs="Arimo"/>
          <w:sz w:val="24"/>
          <w:szCs w:val="24"/>
        </w:rPr>
        <w:t xml:space="preserve"> de Julio.</w:t>
      </w:r>
    </w:p>
    <w:p w:rsidR="00152B98" w:rsidRPr="002B769A" w:rsidRDefault="00152B98" w:rsidP="0025130F">
      <w:pPr>
        <w:pStyle w:val="Prrafodelista"/>
        <w:numPr>
          <w:ilvl w:val="0"/>
          <w:numId w:val="2"/>
        </w:numPr>
        <w:spacing w:after="0" w:line="240" w:lineRule="auto"/>
        <w:ind w:left="284" w:hanging="215"/>
        <w:jc w:val="both"/>
        <w:rPr>
          <w:rFonts w:ascii="Arimo" w:hAnsi="Arimo" w:cs="Arimo"/>
          <w:b/>
          <w:sz w:val="24"/>
          <w:szCs w:val="24"/>
          <w:u w:val="single"/>
        </w:rPr>
      </w:pPr>
      <w:r w:rsidRPr="002B769A">
        <w:rPr>
          <w:rFonts w:ascii="Arimo" w:hAnsi="Arimo" w:cs="Arimo"/>
          <w:sz w:val="24"/>
          <w:szCs w:val="24"/>
        </w:rPr>
        <w:t xml:space="preserve">Esta actividad va dirigida a niñas/os </w:t>
      </w:r>
      <w:r w:rsidR="00A66330">
        <w:rPr>
          <w:rFonts w:ascii="Arimo" w:hAnsi="Arimo" w:cs="Arimo"/>
          <w:sz w:val="24"/>
          <w:szCs w:val="24"/>
        </w:rPr>
        <w:t>a partir de 6 años.</w:t>
      </w:r>
    </w:p>
    <w:p w:rsidR="00152B98" w:rsidRPr="002B769A" w:rsidRDefault="00152B98" w:rsidP="0025130F">
      <w:pPr>
        <w:pStyle w:val="Prrafodelista"/>
        <w:numPr>
          <w:ilvl w:val="0"/>
          <w:numId w:val="2"/>
        </w:numPr>
        <w:spacing w:after="0" w:line="240" w:lineRule="auto"/>
        <w:ind w:left="284" w:hanging="215"/>
        <w:jc w:val="both"/>
        <w:rPr>
          <w:rFonts w:ascii="Arimo" w:hAnsi="Arimo" w:cs="Arimo"/>
          <w:sz w:val="24"/>
          <w:szCs w:val="24"/>
        </w:rPr>
      </w:pPr>
      <w:r w:rsidRPr="002B769A">
        <w:rPr>
          <w:rFonts w:ascii="Arimo" w:hAnsi="Arimo" w:cs="Arimo"/>
          <w:sz w:val="24"/>
          <w:szCs w:val="24"/>
        </w:rPr>
        <w:t>Los grupos serán reducidos.</w:t>
      </w:r>
    </w:p>
    <w:p w:rsidR="00152B98" w:rsidRPr="002B769A" w:rsidRDefault="00152B98" w:rsidP="0025130F">
      <w:pPr>
        <w:pStyle w:val="Prrafodelista"/>
        <w:numPr>
          <w:ilvl w:val="0"/>
          <w:numId w:val="2"/>
        </w:numPr>
        <w:spacing w:after="0" w:line="240" w:lineRule="auto"/>
        <w:ind w:left="284" w:hanging="215"/>
        <w:jc w:val="both"/>
        <w:rPr>
          <w:rFonts w:ascii="Arimo" w:hAnsi="Arimo" w:cs="Arimo"/>
          <w:sz w:val="24"/>
          <w:szCs w:val="24"/>
        </w:rPr>
      </w:pPr>
      <w:r w:rsidRPr="002B769A">
        <w:rPr>
          <w:rFonts w:ascii="Arimo" w:hAnsi="Arimo" w:cs="Arimo"/>
          <w:sz w:val="24"/>
          <w:szCs w:val="24"/>
        </w:rPr>
        <w:t xml:space="preserve">La duración de la actividad será de 3 semanas desde su </w:t>
      </w:r>
      <w:r w:rsidRPr="002B769A">
        <w:rPr>
          <w:rFonts w:ascii="Arimo" w:hAnsi="Arimo" w:cs="Arimo"/>
          <w:b/>
          <w:sz w:val="24"/>
          <w:szCs w:val="24"/>
        </w:rPr>
        <w:t xml:space="preserve">inicio el lunes 27 de </w:t>
      </w:r>
      <w:r w:rsidR="00A66330">
        <w:rPr>
          <w:rFonts w:ascii="Arimo" w:hAnsi="Arimo" w:cs="Arimo"/>
          <w:b/>
          <w:sz w:val="24"/>
          <w:szCs w:val="24"/>
        </w:rPr>
        <w:t xml:space="preserve">Julio </w:t>
      </w:r>
      <w:r w:rsidR="00A66330">
        <w:rPr>
          <w:rFonts w:ascii="Arimo" w:hAnsi="Arimo" w:cs="Arimo"/>
          <w:sz w:val="24"/>
          <w:szCs w:val="24"/>
        </w:rPr>
        <w:t>en horario de mañana.</w:t>
      </w:r>
    </w:p>
    <w:p w:rsidR="005432B1" w:rsidRPr="005432B1" w:rsidRDefault="00152B98" w:rsidP="005432B1">
      <w:pPr>
        <w:pStyle w:val="Prrafodelista"/>
        <w:numPr>
          <w:ilvl w:val="0"/>
          <w:numId w:val="2"/>
        </w:numPr>
        <w:spacing w:after="0" w:line="240" w:lineRule="auto"/>
        <w:ind w:left="284" w:hanging="215"/>
        <w:jc w:val="both"/>
        <w:rPr>
          <w:rFonts w:ascii="Arimo" w:hAnsi="Arimo" w:cs="Arimo"/>
          <w:sz w:val="24"/>
          <w:szCs w:val="24"/>
        </w:rPr>
      </w:pPr>
      <w:r w:rsidRPr="002B769A">
        <w:rPr>
          <w:rFonts w:ascii="Arimo" w:hAnsi="Arimo" w:cs="Arimo"/>
          <w:sz w:val="24"/>
          <w:szCs w:val="24"/>
        </w:rPr>
        <w:t>El Ayuntamien</w:t>
      </w:r>
      <w:r w:rsidR="00A66330">
        <w:rPr>
          <w:rFonts w:ascii="Arimo" w:hAnsi="Arimo" w:cs="Arimo"/>
          <w:sz w:val="24"/>
          <w:szCs w:val="24"/>
        </w:rPr>
        <w:t xml:space="preserve">to dotará a cada niño de </w:t>
      </w:r>
      <w:r w:rsidR="00472590">
        <w:rPr>
          <w:rFonts w:ascii="Arimo" w:hAnsi="Arimo" w:cs="Arimo"/>
          <w:sz w:val="24"/>
          <w:szCs w:val="24"/>
        </w:rPr>
        <w:t>un equipo</w:t>
      </w:r>
      <w:r w:rsidRPr="002B769A">
        <w:rPr>
          <w:rFonts w:ascii="Arimo" w:hAnsi="Arimo" w:cs="Arimo"/>
          <w:sz w:val="24"/>
          <w:szCs w:val="24"/>
        </w:rPr>
        <w:t xml:space="preserve"> básico de material para dibujo, el alumno o alumna que desee aprender nuevas técnicas deberá llevar su propio material alternativo.</w:t>
      </w:r>
    </w:p>
    <w:p w:rsidR="0025130F" w:rsidRDefault="0025130F" w:rsidP="0025130F">
      <w:pPr>
        <w:spacing w:after="0" w:line="240" w:lineRule="auto"/>
        <w:ind w:left="284" w:hanging="215"/>
        <w:jc w:val="both"/>
        <w:rPr>
          <w:sz w:val="24"/>
          <w:szCs w:val="24"/>
        </w:rPr>
      </w:pPr>
    </w:p>
    <w:p w:rsidR="002B769A" w:rsidRPr="002B769A" w:rsidRDefault="002B769A" w:rsidP="002B769A">
      <w:pPr>
        <w:spacing w:after="0" w:line="360" w:lineRule="auto"/>
        <w:ind w:left="283" w:hanging="215"/>
        <w:jc w:val="both"/>
        <w:rPr>
          <w:rFonts w:ascii="Arimo" w:hAnsi="Arimo" w:cs="Arimo"/>
          <w:b/>
          <w:smallCaps/>
          <w:sz w:val="24"/>
          <w:szCs w:val="24"/>
          <w:u w:val="single"/>
        </w:rPr>
      </w:pPr>
      <w:r w:rsidRPr="002B769A">
        <w:rPr>
          <w:rFonts w:ascii="Arimo" w:hAnsi="Arimo" w:cs="Arimo"/>
          <w:b/>
          <w:smallCaps/>
          <w:sz w:val="24"/>
          <w:szCs w:val="24"/>
          <w:u w:val="single"/>
        </w:rPr>
        <w:t>Protocolo higiénico-sanitario:</w:t>
      </w:r>
    </w:p>
    <w:p w:rsidR="0025130F" w:rsidRPr="002B769A" w:rsidRDefault="0025130F" w:rsidP="0025130F">
      <w:pPr>
        <w:pStyle w:val="Prrafodelista"/>
        <w:numPr>
          <w:ilvl w:val="0"/>
          <w:numId w:val="3"/>
        </w:numPr>
        <w:spacing w:after="0" w:line="240" w:lineRule="auto"/>
        <w:ind w:left="284" w:hanging="215"/>
        <w:jc w:val="both"/>
        <w:rPr>
          <w:rFonts w:ascii="Arimo" w:hAnsi="Arimo" w:cs="Arimo"/>
          <w:sz w:val="24"/>
          <w:szCs w:val="24"/>
        </w:rPr>
      </w:pPr>
      <w:r w:rsidRPr="002B769A">
        <w:rPr>
          <w:rFonts w:ascii="Arimo" w:hAnsi="Arimo" w:cs="Arimo"/>
          <w:sz w:val="24"/>
          <w:szCs w:val="24"/>
        </w:rPr>
        <w:t xml:space="preserve">Es obligatorio el uso de mascarilla y de gel </w:t>
      </w:r>
      <w:proofErr w:type="spellStart"/>
      <w:r w:rsidRPr="002B769A">
        <w:rPr>
          <w:rFonts w:ascii="Arimo" w:hAnsi="Arimo" w:cs="Arimo"/>
          <w:sz w:val="24"/>
          <w:szCs w:val="24"/>
        </w:rPr>
        <w:t>hidroalcohólico</w:t>
      </w:r>
      <w:proofErr w:type="spellEnd"/>
      <w:r w:rsidRPr="002B769A">
        <w:rPr>
          <w:rFonts w:ascii="Arimo" w:hAnsi="Arimo" w:cs="Arimo"/>
          <w:sz w:val="24"/>
          <w:szCs w:val="24"/>
        </w:rPr>
        <w:t>.</w:t>
      </w:r>
    </w:p>
    <w:p w:rsidR="0025130F" w:rsidRDefault="0025130F" w:rsidP="0025130F">
      <w:pPr>
        <w:pStyle w:val="Prrafodelista"/>
        <w:numPr>
          <w:ilvl w:val="0"/>
          <w:numId w:val="3"/>
        </w:numPr>
        <w:spacing w:after="0" w:line="240" w:lineRule="auto"/>
        <w:ind w:left="284" w:hanging="215"/>
        <w:jc w:val="both"/>
        <w:rPr>
          <w:rFonts w:ascii="Arimo" w:hAnsi="Arimo" w:cs="Arimo"/>
          <w:sz w:val="24"/>
          <w:szCs w:val="24"/>
        </w:rPr>
      </w:pPr>
      <w:r w:rsidRPr="002B769A">
        <w:rPr>
          <w:rFonts w:ascii="Arimo" w:hAnsi="Arimo" w:cs="Arimo"/>
          <w:sz w:val="24"/>
          <w:szCs w:val="24"/>
        </w:rPr>
        <w:t>Se recomienda que los niños/as lleven una gorra y una botella de agua para estar hidratados.</w:t>
      </w:r>
    </w:p>
    <w:p w:rsidR="005432B1" w:rsidRPr="002B769A" w:rsidRDefault="005432B1" w:rsidP="0025130F">
      <w:pPr>
        <w:pStyle w:val="Prrafodelista"/>
        <w:numPr>
          <w:ilvl w:val="0"/>
          <w:numId w:val="3"/>
        </w:numPr>
        <w:spacing w:after="0" w:line="240" w:lineRule="auto"/>
        <w:ind w:left="284" w:hanging="215"/>
        <w:jc w:val="both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La actividad se realizará al aire libre y en grupos reducidos por edades.</w:t>
      </w:r>
    </w:p>
    <w:p w:rsidR="0025130F" w:rsidRPr="005432B1" w:rsidRDefault="0025130F" w:rsidP="0025130F">
      <w:pPr>
        <w:pStyle w:val="Prrafodelista"/>
        <w:numPr>
          <w:ilvl w:val="0"/>
          <w:numId w:val="3"/>
        </w:numPr>
        <w:spacing w:after="0" w:line="240" w:lineRule="auto"/>
        <w:ind w:left="284" w:hanging="215"/>
        <w:jc w:val="both"/>
        <w:rPr>
          <w:rFonts w:ascii="Arimo" w:hAnsi="Arimo" w:cs="Arimo"/>
          <w:sz w:val="24"/>
          <w:szCs w:val="24"/>
        </w:rPr>
      </w:pPr>
      <w:r w:rsidRPr="002B769A">
        <w:rPr>
          <w:rFonts w:ascii="Arimo" w:hAnsi="Arimo" w:cs="Arimo"/>
          <w:sz w:val="24"/>
          <w:szCs w:val="24"/>
        </w:rPr>
        <w:t xml:space="preserve">El abajo firmante se hace responsable de que su hijo/a, </w:t>
      </w:r>
      <w:proofErr w:type="spellStart"/>
      <w:r w:rsidRPr="002B769A">
        <w:rPr>
          <w:rFonts w:ascii="Arimo" w:hAnsi="Arimo" w:cs="Arimo"/>
          <w:sz w:val="24"/>
          <w:szCs w:val="24"/>
        </w:rPr>
        <w:t>tutorizado</w:t>
      </w:r>
      <w:proofErr w:type="spellEnd"/>
      <w:r w:rsidRPr="002B769A">
        <w:rPr>
          <w:rFonts w:ascii="Arimo" w:hAnsi="Arimo" w:cs="Arimo"/>
          <w:sz w:val="24"/>
          <w:szCs w:val="24"/>
        </w:rPr>
        <w:t xml:space="preserve"> o de ellos mismos, se disponga a hacer la actividad sin ningún síntoma relacionado con el virus COVID19, al mismo tiempo, será obligatorio por defecto notificar a monitor si el alumno/a muestra algún síntoma relacionado además de no acudir a la actividad.</w:t>
      </w:r>
      <w:bookmarkStart w:id="0" w:name="_GoBack"/>
      <w:bookmarkEnd w:id="0"/>
    </w:p>
    <w:p w:rsidR="0025130F" w:rsidRDefault="0025130F" w:rsidP="0025130F">
      <w:pPr>
        <w:spacing w:after="0" w:line="240" w:lineRule="auto"/>
      </w:pPr>
    </w:p>
    <w:p w:rsidR="0025130F" w:rsidRPr="002B769A" w:rsidRDefault="0025130F" w:rsidP="0025130F">
      <w:pPr>
        <w:spacing w:after="0" w:line="240" w:lineRule="auto"/>
        <w:jc w:val="center"/>
        <w:rPr>
          <w:rFonts w:ascii="Arimo" w:hAnsi="Arimo" w:cs="Arimo"/>
          <w:u w:val="single"/>
        </w:rPr>
      </w:pPr>
      <w:r w:rsidRPr="002B769A">
        <w:rPr>
          <w:rFonts w:ascii="Arimo" w:hAnsi="Arimo" w:cs="Arimo"/>
        </w:rPr>
        <w:t>FECHA:</w:t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</w:p>
    <w:p w:rsidR="0025130F" w:rsidRPr="002B769A" w:rsidRDefault="0025130F" w:rsidP="0025130F">
      <w:pPr>
        <w:spacing w:after="0" w:line="240" w:lineRule="auto"/>
        <w:jc w:val="center"/>
        <w:rPr>
          <w:rFonts w:ascii="Arimo" w:hAnsi="Arimo" w:cs="Arimo"/>
        </w:rPr>
      </w:pPr>
    </w:p>
    <w:p w:rsidR="0025130F" w:rsidRPr="002B769A" w:rsidRDefault="0025130F" w:rsidP="00472590">
      <w:pPr>
        <w:spacing w:after="0" w:line="240" w:lineRule="auto"/>
        <w:rPr>
          <w:rFonts w:ascii="Arimo" w:hAnsi="Arimo" w:cs="Arimo"/>
        </w:rPr>
      </w:pPr>
    </w:p>
    <w:p w:rsidR="0025130F" w:rsidRPr="002B769A" w:rsidRDefault="0025130F" w:rsidP="0025130F">
      <w:pPr>
        <w:spacing w:after="0" w:line="240" w:lineRule="auto"/>
        <w:jc w:val="center"/>
        <w:rPr>
          <w:rFonts w:ascii="Arimo" w:hAnsi="Arimo" w:cs="Arimo"/>
        </w:rPr>
      </w:pPr>
    </w:p>
    <w:p w:rsidR="0025130F" w:rsidRPr="002B769A" w:rsidRDefault="0025130F" w:rsidP="0025130F">
      <w:pPr>
        <w:spacing w:after="0" w:line="240" w:lineRule="auto"/>
        <w:jc w:val="center"/>
        <w:rPr>
          <w:rFonts w:ascii="Arimo" w:hAnsi="Arimo" w:cs="Arimo"/>
        </w:rPr>
      </w:pPr>
    </w:p>
    <w:p w:rsidR="0025130F" w:rsidRPr="002B769A" w:rsidRDefault="0025130F" w:rsidP="0025130F">
      <w:pPr>
        <w:spacing w:after="0" w:line="240" w:lineRule="auto"/>
        <w:jc w:val="center"/>
        <w:rPr>
          <w:rFonts w:ascii="Arimo" w:hAnsi="Arimo" w:cs="Arimo"/>
          <w:u w:val="single"/>
        </w:rPr>
      </w:pPr>
      <w:r w:rsidRPr="002B769A">
        <w:rPr>
          <w:rFonts w:ascii="Arimo" w:hAnsi="Arimo" w:cs="Arimo"/>
        </w:rPr>
        <w:t>FIRMA:</w:t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  <w:r w:rsidRPr="002B769A">
        <w:rPr>
          <w:rFonts w:ascii="Arimo" w:hAnsi="Arimo" w:cs="Arimo"/>
          <w:u w:val="single"/>
        </w:rPr>
        <w:tab/>
      </w:r>
    </w:p>
    <w:p w:rsidR="0025130F" w:rsidRPr="002B769A" w:rsidRDefault="0025130F" w:rsidP="0025130F">
      <w:pPr>
        <w:spacing w:after="0" w:line="240" w:lineRule="auto"/>
        <w:rPr>
          <w:rFonts w:ascii="Arimo" w:hAnsi="Arimo" w:cs="Arimo"/>
          <w:u w:val="single"/>
        </w:rPr>
      </w:pPr>
    </w:p>
    <w:p w:rsidR="0025130F" w:rsidRPr="002B769A" w:rsidRDefault="0025130F" w:rsidP="0025130F">
      <w:pPr>
        <w:spacing w:after="0" w:line="240" w:lineRule="auto"/>
        <w:jc w:val="center"/>
        <w:rPr>
          <w:rFonts w:ascii="Arimo" w:hAnsi="Arimo" w:cs="Arimo"/>
        </w:rPr>
      </w:pPr>
      <w:r w:rsidRPr="002B769A">
        <w:rPr>
          <w:rFonts w:ascii="Arimo" w:hAnsi="Arimo" w:cs="Arimo"/>
        </w:rPr>
        <w:t>LA INSCRIPCIÓN DEBE HACERLA LLEGAR A LA DIRECCIÓN DE CORREO:</w:t>
      </w:r>
    </w:p>
    <w:p w:rsidR="0025130F" w:rsidRPr="00472590" w:rsidRDefault="00472590" w:rsidP="00472590">
      <w:pPr>
        <w:spacing w:after="0" w:line="240" w:lineRule="auto"/>
        <w:jc w:val="center"/>
        <w:rPr>
          <w:rFonts w:ascii="Arimo" w:hAnsi="Arimo" w:cs="Arimo"/>
          <w:sz w:val="28"/>
          <w:szCs w:val="28"/>
        </w:rPr>
      </w:pPr>
      <w:hyperlink r:id="rId8" w:history="1">
        <w:r w:rsidRPr="00CA7DE8">
          <w:rPr>
            <w:rStyle w:val="Hipervnculo"/>
            <w:rFonts w:ascii="Arimo" w:hAnsi="Arimo" w:cs="Arimo"/>
            <w:sz w:val="28"/>
            <w:szCs w:val="28"/>
          </w:rPr>
          <w:t>educacionvvareina@gmail.com</w:t>
        </w:r>
      </w:hyperlink>
    </w:p>
    <w:sectPr w:rsidR="0025130F" w:rsidRPr="00472590" w:rsidSect="002C1B1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4A" w:rsidRDefault="00E6594A" w:rsidP="006E32AC">
      <w:pPr>
        <w:spacing w:after="0" w:line="240" w:lineRule="auto"/>
      </w:pPr>
      <w:r>
        <w:separator/>
      </w:r>
    </w:p>
  </w:endnote>
  <w:endnote w:type="continuationSeparator" w:id="0">
    <w:p w:rsidR="00E6594A" w:rsidRDefault="00E6594A" w:rsidP="006E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90" w:rsidRDefault="00472590" w:rsidP="002B769A">
    <w:pPr>
      <w:pStyle w:val="Piedepgina"/>
      <w:tabs>
        <w:tab w:val="clear" w:pos="4252"/>
        <w:tab w:val="clear" w:pos="8504"/>
        <w:tab w:val="left" w:pos="3064"/>
      </w:tabs>
    </w:pPr>
    <w: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5670"/>
    </w:tblGrid>
    <w:tr w:rsidR="00472590" w:rsidTr="00472590">
      <w:tc>
        <w:tcPr>
          <w:tcW w:w="1063" w:type="dxa"/>
        </w:tcPr>
        <w:p w:rsidR="00472590" w:rsidRDefault="00472590" w:rsidP="00472590"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23436</wp:posOffset>
                </wp:positionH>
                <wp:positionV relativeFrom="paragraph">
                  <wp:posOffset>31484</wp:posOffset>
                </wp:positionV>
                <wp:extent cx="406252" cy="754912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252" cy="754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72590" w:rsidRDefault="00472590" w:rsidP="00472590">
          <w:pPr>
            <w:pStyle w:val="Encabezado"/>
          </w:pPr>
        </w:p>
      </w:tc>
      <w:tc>
        <w:tcPr>
          <w:tcW w:w="5670" w:type="dxa"/>
        </w:tcPr>
        <w:p w:rsidR="00472590" w:rsidRDefault="00472590" w:rsidP="00472590">
          <w:pPr>
            <w:pStyle w:val="Encabezado"/>
            <w:rPr>
              <w:b/>
              <w:sz w:val="28"/>
            </w:rPr>
          </w:pPr>
        </w:p>
        <w:p w:rsidR="00472590" w:rsidRDefault="00472590" w:rsidP="00472590">
          <w:pPr>
            <w:pStyle w:val="Encabezado"/>
            <w:ind w:right="-3472"/>
            <w:rPr>
              <w:b/>
              <w:sz w:val="28"/>
            </w:rPr>
          </w:pPr>
          <w:r>
            <w:rPr>
              <w:b/>
              <w:sz w:val="28"/>
            </w:rPr>
            <w:t xml:space="preserve">Ayuntamiento de Villanueva de la Reina </w:t>
          </w:r>
        </w:p>
        <w:p w:rsidR="00472590" w:rsidRDefault="00472590" w:rsidP="00472590">
          <w:pPr>
            <w:pStyle w:val="Encabezado"/>
            <w:rPr>
              <w:b/>
              <w:sz w:val="28"/>
            </w:rPr>
          </w:pPr>
          <w:r>
            <w:rPr>
              <w:b/>
              <w:sz w:val="28"/>
            </w:rPr>
            <w:t>Jaén</w:t>
          </w:r>
        </w:p>
      </w:tc>
    </w:tr>
  </w:tbl>
  <w:p w:rsidR="00472590" w:rsidRDefault="00472590" w:rsidP="002B769A">
    <w:pPr>
      <w:pStyle w:val="Piedepgina"/>
      <w:tabs>
        <w:tab w:val="clear" w:pos="4252"/>
        <w:tab w:val="clear" w:pos="8504"/>
        <w:tab w:val="left" w:pos="30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4A" w:rsidRDefault="00E6594A" w:rsidP="006E32AC">
      <w:pPr>
        <w:spacing w:after="0" w:line="240" w:lineRule="auto"/>
      </w:pPr>
      <w:r>
        <w:separator/>
      </w:r>
    </w:p>
  </w:footnote>
  <w:footnote w:type="continuationSeparator" w:id="0">
    <w:p w:rsidR="00E6594A" w:rsidRDefault="00E6594A" w:rsidP="006E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E74"/>
    <w:multiLevelType w:val="hybridMultilevel"/>
    <w:tmpl w:val="762E455C"/>
    <w:lvl w:ilvl="0" w:tplc="CD04C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63BA5"/>
    <w:multiLevelType w:val="hybridMultilevel"/>
    <w:tmpl w:val="080ACA70"/>
    <w:lvl w:ilvl="0" w:tplc="9C085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26BF9"/>
    <w:multiLevelType w:val="hybridMultilevel"/>
    <w:tmpl w:val="3D4283A2"/>
    <w:lvl w:ilvl="0" w:tplc="34C28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30F"/>
    <w:rsid w:val="001365EC"/>
    <w:rsid w:val="00152B98"/>
    <w:rsid w:val="0025130F"/>
    <w:rsid w:val="002B769A"/>
    <w:rsid w:val="002C1B1D"/>
    <w:rsid w:val="00362B72"/>
    <w:rsid w:val="00472590"/>
    <w:rsid w:val="005432B1"/>
    <w:rsid w:val="005754EB"/>
    <w:rsid w:val="005E59FD"/>
    <w:rsid w:val="006E32AC"/>
    <w:rsid w:val="00703889"/>
    <w:rsid w:val="00875368"/>
    <w:rsid w:val="00A66330"/>
    <w:rsid w:val="00B15F34"/>
    <w:rsid w:val="00BF4E8C"/>
    <w:rsid w:val="00E6594A"/>
    <w:rsid w:val="00E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E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32AC"/>
  </w:style>
  <w:style w:type="paragraph" w:styleId="Piedepgina">
    <w:name w:val="footer"/>
    <w:basedOn w:val="Normal"/>
    <w:link w:val="PiedepginaCar"/>
    <w:uiPriority w:val="99"/>
    <w:semiHidden/>
    <w:unhideWhenUsed/>
    <w:rsid w:val="006E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32AC"/>
  </w:style>
  <w:style w:type="paragraph" w:styleId="Textodeglobo">
    <w:name w:val="Balloon Text"/>
    <w:basedOn w:val="Normal"/>
    <w:link w:val="TextodegloboCar"/>
    <w:uiPriority w:val="99"/>
    <w:semiHidden/>
    <w:unhideWhenUsed/>
    <w:rsid w:val="006E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2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2B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1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ionvvarei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\Escritorio\Doc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Doc3.dotx</Template>
  <TotalTime>883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4</cp:revision>
  <cp:lastPrinted>2020-07-18T09:08:00Z</cp:lastPrinted>
  <dcterms:created xsi:type="dcterms:W3CDTF">2020-07-17T09:52:00Z</dcterms:created>
  <dcterms:modified xsi:type="dcterms:W3CDTF">2020-07-18T09:08:00Z</dcterms:modified>
</cp:coreProperties>
</file>